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ED" w:rsidRDefault="00E80C61" w:rsidP="00C153ED">
      <w:pPr>
        <w:ind w:right="1080"/>
      </w:pPr>
      <w:r>
        <w:rPr>
          <w:noProof/>
          <w:lang w:val="da-DK" w:eastAsia="da-DK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-245745</wp:posOffset>
            </wp:positionH>
            <wp:positionV relativeFrom="page">
              <wp:posOffset>2540</wp:posOffset>
            </wp:positionV>
            <wp:extent cx="8037195" cy="10172700"/>
            <wp:effectExtent l="0" t="0" r="1905" b="0"/>
            <wp:wrapNone/>
            <wp:docPr id="26" name="Bild 26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19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E80C61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86360</wp:posOffset>
                </wp:positionV>
                <wp:extent cx="5412740" cy="457200"/>
                <wp:effectExtent l="3175" t="2540" r="381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ED" w:rsidRPr="006E4A69" w:rsidRDefault="006E4A69" w:rsidP="00E80C61">
                            <w:pPr>
                              <w:jc w:val="right"/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Tradition</w:t>
                            </w:r>
                            <w:r w:rsidRPr="006E4A69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  <w:vertAlign w:val="subscript"/>
                              </w:rPr>
                              <w:t>™</w:t>
                            </w:r>
                            <w:r w:rsidR="00E80C61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  <w:vertAlign w:val="subscript"/>
                              </w:rPr>
                              <w:t xml:space="preserve"> </w:t>
                            </w:r>
                            <w:r w:rsidR="00C153ED" w:rsidRPr="006E4A69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2259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0.5pt;margin-top:6.8pt;width:426.2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7FsA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" filled="f" stroked="f">
                <v:textbox>
                  <w:txbxContent>
                    <w:p w:rsidR="00C153ED" w:rsidRPr="006E4A69" w:rsidRDefault="006E4A69" w:rsidP="00E80C61">
                      <w:pPr>
                        <w:jc w:val="right"/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Tradition</w:t>
                      </w:r>
                      <w:r w:rsidRPr="006E4A69">
                        <w:rPr>
                          <w:rFonts w:ascii="Arial" w:hAnsi="Arial"/>
                          <w:color w:val="808080"/>
                          <w:sz w:val="44"/>
                          <w:szCs w:val="44"/>
                          <w:vertAlign w:val="subscript"/>
                        </w:rPr>
                        <w:t>™</w:t>
                      </w:r>
                      <w:r w:rsidR="00E80C61">
                        <w:rPr>
                          <w:rFonts w:ascii="Arial" w:hAnsi="Arial"/>
                          <w:color w:val="808080"/>
                          <w:sz w:val="44"/>
                          <w:szCs w:val="44"/>
                          <w:vertAlign w:val="subscript"/>
                        </w:rPr>
                        <w:t xml:space="preserve"> </w:t>
                      </w:r>
                      <w:r w:rsidR="00C153ED" w:rsidRPr="006E4A69"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2259</w:t>
                      </w:r>
                    </w:p>
                  </w:txbxContent>
                </v:textbox>
              </v:shape>
            </w:pict>
          </mc:Fallback>
        </mc:AlternateContent>
      </w:r>
    </w:p>
    <w:p w:rsidR="00C153ED" w:rsidRDefault="00C153ED" w:rsidP="00C153ED"/>
    <w:p w:rsidR="00C153ED" w:rsidRDefault="00C153ED" w:rsidP="00C153ED"/>
    <w:p w:rsidR="00C153ED" w:rsidRDefault="00E80C61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FB7AF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ox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4+pKMSACAABC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C153ED" w:rsidRDefault="00C153ED" w:rsidP="00C153ED"/>
    <w:p w:rsidR="00C153ED" w:rsidRDefault="00C153ED" w:rsidP="00C153ED"/>
    <w:p w:rsidR="00C153ED" w:rsidRDefault="00E80C61" w:rsidP="00C153ED">
      <w:r>
        <w:rPr>
          <w:noProof/>
          <w:lang w:val="da-DK"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3296920</wp:posOffset>
            </wp:positionH>
            <wp:positionV relativeFrom="margin">
              <wp:posOffset>2580005</wp:posOffset>
            </wp:positionV>
            <wp:extent cx="3776345" cy="3162300"/>
            <wp:effectExtent l="0" t="0" r="0" b="0"/>
            <wp:wrapSquare wrapText="bothSides"/>
            <wp:docPr id="23" name="Bild 23" descr="TRAD-2259_Beauty_white (300,1500x15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RAD-2259_Beauty_white (300,1500x150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5" b="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126365</wp:posOffset>
                </wp:positionV>
                <wp:extent cx="2514600" cy="2857500"/>
                <wp:effectExtent l="8890" t="8255" r="635" b="127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6DAAE" id="AutoShape 28" o:spid="_x0000_s1026" style="position:absolute;margin-left:56.2pt;margin-top:9.95pt;width:198pt;height:2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M0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" fillcolor="silver" stroked="f">
                <v:fill opacity="16448f"/>
              </v:roundrect>
            </w:pict>
          </mc:Fallback>
        </mc:AlternateContent>
      </w:r>
    </w:p>
    <w:p w:rsidR="00C153ED" w:rsidRDefault="00C153ED" w:rsidP="00C153ED"/>
    <w:p w:rsidR="00C153ED" w:rsidRDefault="00C153ED" w:rsidP="00C153ED"/>
    <w:p w:rsidR="00C153ED" w:rsidRDefault="00C153ED" w:rsidP="00C153ED"/>
    <w:p w:rsidR="00C153ED" w:rsidRDefault="00E80C61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69850</wp:posOffset>
                </wp:positionV>
                <wp:extent cx="1943100" cy="2038350"/>
                <wp:effectExtent l="3810" t="0" r="0" b="444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C61" w:rsidRPr="007E4861" w:rsidRDefault="00E80C61" w:rsidP="00E80C6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tandardfod</w:t>
                            </w:r>
                          </w:p>
                          <w:p w:rsidR="00E80C61" w:rsidRPr="007E4861" w:rsidRDefault="007E4861" w:rsidP="00E80C6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E80C61" w:rsidRPr="007E4861" w:rsidRDefault="00E80C61" w:rsidP="00E80C6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Knaph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ulsfod</w:t>
                            </w:r>
                          </w:p>
                          <w:p w:rsidR="00E80C61" w:rsidRPr="007E4861" w:rsidRDefault="00E80C61" w:rsidP="00E80C6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7E4861" w:rsidRDefault="00E80C61" w:rsidP="00E80C6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L-skru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etrækker</w:t>
                            </w:r>
                          </w:p>
                          <w:p w:rsidR="00E80C61" w:rsidRPr="007E4861" w:rsidRDefault="007E4861" w:rsidP="00E80C6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E80C61"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ø</w:t>
                            </w:r>
                            <w:r w:rsidR="00E80C61"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rste</w:t>
                            </w:r>
                          </w:p>
                          <w:p w:rsidR="00E80C61" w:rsidRPr="007E4861" w:rsidRDefault="00E80C61" w:rsidP="00E80C6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Nål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E80C61" w:rsidRPr="007E4861" w:rsidRDefault="00E80C61" w:rsidP="00E80C6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Spol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er</w:t>
                            </w:r>
                            <w:r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(3)</w:t>
                            </w:r>
                          </w:p>
                          <w:p w:rsidR="00E80C61" w:rsidRPr="007E4861" w:rsidRDefault="00E80C61" w:rsidP="00E80C6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7E4861"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lin</w:t>
                            </w:r>
                            <w:r w:rsidR="007E4861"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E80C61" w:rsidRPr="007E4861" w:rsidRDefault="00E80C61" w:rsidP="00E80C6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Stopp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eplade</w:t>
                            </w:r>
                          </w:p>
                          <w:p w:rsidR="00E80C61" w:rsidRPr="007E4861" w:rsidRDefault="00E80C61" w:rsidP="00E80C6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Tråd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rullekapsel</w:t>
                            </w:r>
                          </w:p>
                          <w:p w:rsidR="00E80C61" w:rsidRPr="007E4861" w:rsidRDefault="007E4861" w:rsidP="00E80C6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Støvhætte</w:t>
                            </w:r>
                          </w:p>
                          <w:p w:rsidR="00C153ED" w:rsidRPr="007E4861" w:rsidRDefault="00C153ED" w:rsidP="00C153ED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76.05pt;margin-top:5.5pt;width:153pt;height:16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Nf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" filled="f" stroked="f">
                <v:textbox>
                  <w:txbxContent>
                    <w:p w:rsidR="00E80C61" w:rsidRPr="007E4861" w:rsidRDefault="00E80C61" w:rsidP="00E80C6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</w:t>
                      </w:r>
                      <w:r w:rsid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tandardfod</w:t>
                      </w:r>
                    </w:p>
                    <w:p w:rsidR="00E80C61" w:rsidRPr="007E4861" w:rsidRDefault="007E4861" w:rsidP="00E80C6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Lynlåsfod</w:t>
                      </w:r>
                    </w:p>
                    <w:p w:rsidR="00E80C61" w:rsidRPr="007E4861" w:rsidRDefault="00E80C61" w:rsidP="00E80C6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Knaph</w:t>
                      </w:r>
                      <w:r w:rsid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ulsfod</w:t>
                      </w:r>
                    </w:p>
                    <w:p w:rsidR="00E80C61" w:rsidRPr="007E4861" w:rsidRDefault="00E80C61" w:rsidP="00E80C6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Knapisyningsfo</w:t>
                      </w:r>
                      <w:r w:rsid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7E4861" w:rsidRDefault="00E80C61" w:rsidP="00E80C6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L-skru</w:t>
                      </w:r>
                      <w:r w:rsid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etrækker</w:t>
                      </w:r>
                    </w:p>
                    <w:p w:rsidR="00E80C61" w:rsidRPr="007E4861" w:rsidRDefault="007E4861" w:rsidP="00E80C6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Opsprætter</w:t>
                      </w:r>
                      <w:r w:rsidR="00E80C61"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ø</w:t>
                      </w:r>
                      <w:r w:rsidR="00E80C61"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rste</w:t>
                      </w:r>
                    </w:p>
                    <w:p w:rsidR="00E80C61" w:rsidRPr="007E4861" w:rsidRDefault="00E80C61" w:rsidP="00E80C6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Nål</w:t>
                      </w:r>
                      <w:r w:rsid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</w:p>
                    <w:p w:rsidR="00E80C61" w:rsidRPr="007E4861" w:rsidRDefault="00E80C61" w:rsidP="00E80C6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Spol</w:t>
                      </w:r>
                      <w:r w:rsid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er</w:t>
                      </w:r>
                      <w:r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(3)</w:t>
                      </w:r>
                    </w:p>
                    <w:p w:rsidR="00E80C61" w:rsidRPr="007E4861" w:rsidRDefault="00E80C61" w:rsidP="00E80C6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Kant-/quilt</w:t>
                      </w:r>
                      <w:r w:rsidR="007E4861"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lin</w:t>
                      </w:r>
                      <w:r w:rsidR="007E4861"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al</w:t>
                      </w:r>
                    </w:p>
                    <w:p w:rsidR="00E80C61" w:rsidRPr="007E4861" w:rsidRDefault="00E80C61" w:rsidP="00E80C6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Stopp</w:t>
                      </w:r>
                      <w:r w:rsid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eplade</w:t>
                      </w:r>
                    </w:p>
                    <w:p w:rsidR="00E80C61" w:rsidRPr="007E4861" w:rsidRDefault="00E80C61" w:rsidP="00E80C6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Tråd</w:t>
                      </w:r>
                      <w:r w:rsidR="007E4861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rullekapsel</w:t>
                      </w:r>
                    </w:p>
                    <w:p w:rsidR="00E80C61" w:rsidRPr="007E4861" w:rsidRDefault="007E4861" w:rsidP="00E80C6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Støvhætte</w:t>
                      </w:r>
                    </w:p>
                    <w:p w:rsidR="00C153ED" w:rsidRPr="007E4861" w:rsidRDefault="00C153ED" w:rsidP="00C153ED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-294640</wp:posOffset>
                </wp:positionV>
                <wp:extent cx="2171700" cy="228600"/>
                <wp:effectExtent l="3810" t="254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ED" w:rsidRPr="00A86F3A" w:rsidRDefault="00E80C61" w:rsidP="00C153ED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TILBEH</w:t>
                            </w:r>
                            <w:r w:rsidR="007E4861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ØR 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INGÅR</w:t>
                            </w:r>
                          </w:p>
                          <w:p w:rsidR="00C153ED" w:rsidRPr="00855A40" w:rsidRDefault="00C153E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6.05pt;margin-top:-23.2pt;width:17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T7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" filled="f" stroked="f">
                <v:textbox>
                  <w:txbxContent>
                    <w:p w:rsidR="00C153ED" w:rsidRPr="00A86F3A" w:rsidRDefault="00E80C61" w:rsidP="00C153ED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TILBEH</w:t>
                      </w:r>
                      <w:r w:rsidR="007E4861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ØR 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INGÅR</w:t>
                      </w:r>
                    </w:p>
                    <w:p w:rsidR="00C153ED" w:rsidRPr="00855A40" w:rsidRDefault="00C153E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3ED" w:rsidRDefault="00C153ED" w:rsidP="00C153ED"/>
    <w:p w:rsidR="00C153ED" w:rsidRDefault="00C153ED" w:rsidP="00C153ED"/>
    <w:p w:rsidR="00C153ED" w:rsidRDefault="00C153ED" w:rsidP="00C153ED">
      <w:pPr>
        <w:sectPr w:rsidR="00C153ED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C153ED" w:rsidRDefault="00E80C61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3045460</wp:posOffset>
                </wp:positionV>
                <wp:extent cx="6581775" cy="2525395"/>
                <wp:effectExtent l="3810" t="1270" r="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52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C61" w:rsidRPr="00E80C61" w:rsidRDefault="00E80C61" w:rsidP="00E80C6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80C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2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0 sømme</w:t>
                            </w:r>
                            <w:r w:rsidRPr="00E80C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153ED" w:rsidRPr="00E80C61" w:rsidRDefault="00E80C61" w:rsidP="00E80C6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80C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1 st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k</w:t>
                            </w:r>
                            <w:r w:rsidRPr="00E80C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 4-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trins</w:t>
                            </w:r>
                            <w:r w:rsidRPr="00E80C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 knaph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u</w:t>
                            </w:r>
                            <w:r w:rsidRPr="00E80C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:rsidR="00C153ED" w:rsidRPr="00E80C61" w:rsidRDefault="00E80C61" w:rsidP="00C153E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80C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Justerbar st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inglængde</w:t>
                            </w:r>
                          </w:p>
                          <w:p w:rsidR="00C153ED" w:rsidRPr="00E80C61" w:rsidRDefault="00E80C61" w:rsidP="00E80C6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80C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Automatisk undertrådsspoling</w:t>
                            </w:r>
                          </w:p>
                          <w:p w:rsidR="00E80C61" w:rsidRPr="00E80C61" w:rsidRDefault="00E80C61" w:rsidP="00E80C6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80C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Friarm</w:t>
                            </w:r>
                          </w:p>
                          <w:p w:rsidR="00E80C61" w:rsidRPr="00E80C61" w:rsidRDefault="00E80C61" w:rsidP="00E80C6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80C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Robust metal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chassis</w:t>
                            </w:r>
                          </w:p>
                          <w:p w:rsidR="00C153ED" w:rsidRPr="00E80C61" w:rsidRDefault="00E80C61" w:rsidP="00C153E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80C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="007E4861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trykfødder medfølger</w:t>
                            </w:r>
                          </w:p>
                          <w:p w:rsidR="00C153ED" w:rsidRPr="00E80C61" w:rsidRDefault="007E4861" w:rsidP="00C153E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Tilbehør medfølger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6.05pt;margin-top:239.8pt;width:518.25pt;height:1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n3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" filled="f" stroked="f">
                <v:textbox>
                  <w:txbxContent>
                    <w:p w:rsidR="00E80C61" w:rsidRPr="00E80C61" w:rsidRDefault="00E80C61" w:rsidP="00E80C6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E80C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2</w:t>
                      </w:r>
                      <w:r w:rsidR="007E48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0 sømme</w:t>
                      </w:r>
                      <w:r w:rsidRPr="00E80C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153ED" w:rsidRPr="00E80C61" w:rsidRDefault="00E80C61" w:rsidP="00E80C6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E80C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1 st</w:t>
                      </w:r>
                      <w:r w:rsidR="007E48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k</w:t>
                      </w:r>
                      <w:r w:rsidRPr="00E80C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 4-</w:t>
                      </w:r>
                      <w:r w:rsidR="007E48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trins</w:t>
                      </w:r>
                      <w:r w:rsidRPr="00E80C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 knaph</w:t>
                      </w:r>
                      <w:r w:rsidR="007E48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u</w:t>
                      </w:r>
                      <w:r w:rsidRPr="00E80C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l</w:t>
                      </w:r>
                    </w:p>
                    <w:p w:rsidR="00C153ED" w:rsidRPr="00E80C61" w:rsidRDefault="00E80C61" w:rsidP="00C153E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E80C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Justerbar st</w:t>
                      </w:r>
                      <w:r w:rsidR="007E48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inglængde</w:t>
                      </w:r>
                    </w:p>
                    <w:p w:rsidR="00C153ED" w:rsidRPr="00E80C61" w:rsidRDefault="00E80C61" w:rsidP="00E80C6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E80C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Automatisk undertrådsspoling</w:t>
                      </w:r>
                    </w:p>
                    <w:p w:rsidR="00E80C61" w:rsidRPr="00E80C61" w:rsidRDefault="00E80C61" w:rsidP="00E80C6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E80C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Friarm</w:t>
                      </w:r>
                    </w:p>
                    <w:p w:rsidR="00E80C61" w:rsidRPr="00E80C61" w:rsidRDefault="00E80C61" w:rsidP="00E80C6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E80C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Robust metal</w:t>
                      </w:r>
                      <w:r w:rsidR="007E48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chassis</w:t>
                      </w:r>
                    </w:p>
                    <w:p w:rsidR="00C153ED" w:rsidRPr="00E80C61" w:rsidRDefault="00E80C61" w:rsidP="00C153E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E80C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3 </w:t>
                      </w:r>
                      <w:r w:rsidR="007E4861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trykfødder medfølger</w:t>
                      </w:r>
                    </w:p>
                    <w:p w:rsidR="00C153ED" w:rsidRPr="00E80C61" w:rsidRDefault="007E4861" w:rsidP="00C153E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Tilbehør medfølger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2608580</wp:posOffset>
                </wp:positionV>
                <wp:extent cx="2628900" cy="342900"/>
                <wp:effectExtent l="3810" t="2540" r="0" b="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ED" w:rsidRPr="00A86F3A" w:rsidRDefault="00E80C61" w:rsidP="00C153ED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7E4861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C153ED" w:rsidRPr="00855A40" w:rsidRDefault="00C153E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5.05pt;margin-top:205.4pt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l/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" filled="f" stroked="f">
                <v:textbox>
                  <w:txbxContent>
                    <w:p w:rsidR="00C153ED" w:rsidRPr="00A86F3A" w:rsidRDefault="00E80C61" w:rsidP="00C153ED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7E4861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C153ED" w:rsidRPr="00855A40" w:rsidRDefault="00C153E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12065" r="5715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2AEE3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C153ED">
        <w:t xml:space="preserve"> </w:t>
      </w:r>
    </w:p>
    <w:sectPr w:rsidR="00C153ED" w:rsidSect="00C153ED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0A" w:rsidRDefault="0034280A">
      <w:r>
        <w:separator/>
      </w:r>
    </w:p>
  </w:endnote>
  <w:endnote w:type="continuationSeparator" w:id="0">
    <w:p w:rsidR="0034280A" w:rsidRDefault="0034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0A" w:rsidRDefault="0034280A">
      <w:r>
        <w:separator/>
      </w:r>
    </w:p>
  </w:footnote>
  <w:footnote w:type="continuationSeparator" w:id="0">
    <w:p w:rsidR="0034280A" w:rsidRDefault="0034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E7067"/>
    <w:rsid w:val="00120C7F"/>
    <w:rsid w:val="00174F15"/>
    <w:rsid w:val="001B237D"/>
    <w:rsid w:val="0034280A"/>
    <w:rsid w:val="00365D26"/>
    <w:rsid w:val="003B4335"/>
    <w:rsid w:val="003C48AF"/>
    <w:rsid w:val="004848F8"/>
    <w:rsid w:val="005161B1"/>
    <w:rsid w:val="006028C4"/>
    <w:rsid w:val="006A7932"/>
    <w:rsid w:val="006B4134"/>
    <w:rsid w:val="006D18C2"/>
    <w:rsid w:val="006E4A69"/>
    <w:rsid w:val="00762E38"/>
    <w:rsid w:val="00771C59"/>
    <w:rsid w:val="007E4861"/>
    <w:rsid w:val="00B13336"/>
    <w:rsid w:val="00B4626F"/>
    <w:rsid w:val="00C153ED"/>
    <w:rsid w:val="00CF06CA"/>
    <w:rsid w:val="00D92369"/>
    <w:rsid w:val="00E03BAD"/>
    <w:rsid w:val="00E80C61"/>
    <w:rsid w:val="00E821DF"/>
    <w:rsid w:val="00F4708B"/>
    <w:rsid w:val="00F479B4"/>
    <w:rsid w:val="00F62DC3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5E6B7B2-EC41-46A6-89BD-C6124D7D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2009-09-10T07:16:00Z</cp:lastPrinted>
  <dcterms:created xsi:type="dcterms:W3CDTF">2016-09-21T13:31:00Z</dcterms:created>
  <dcterms:modified xsi:type="dcterms:W3CDTF">2016-09-21T13:31:00Z</dcterms:modified>
</cp:coreProperties>
</file>